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2820" w14:textId="7030B7B0" w:rsidR="005B624C" w:rsidRPr="00C17777" w:rsidRDefault="00E401EB" w:rsidP="009C3132">
      <w:pPr>
        <w:spacing w:after="0"/>
        <w:jc w:val="center"/>
        <w:rPr>
          <w:rFonts w:ascii="Martina" w:hAnsi="Martina"/>
          <w:sz w:val="40"/>
          <w:szCs w:val="40"/>
        </w:rPr>
      </w:pPr>
      <w:r>
        <w:rPr>
          <w:rFonts w:ascii="Martina" w:hAnsi="Martina"/>
          <w:sz w:val="40"/>
          <w:szCs w:val="40"/>
        </w:rPr>
        <w:t>20</w:t>
      </w:r>
      <w:r w:rsidR="00122BAB">
        <w:rPr>
          <w:rFonts w:ascii="Martina" w:hAnsi="Martina"/>
          <w:sz w:val="40"/>
          <w:szCs w:val="40"/>
        </w:rPr>
        <w:t>2</w:t>
      </w:r>
      <w:r w:rsidR="00FD2EA8">
        <w:rPr>
          <w:rFonts w:ascii="Martina" w:hAnsi="Martina"/>
          <w:sz w:val="40"/>
          <w:szCs w:val="40"/>
        </w:rPr>
        <w:t>3-24</w:t>
      </w:r>
      <w:r w:rsidR="00C17777" w:rsidRPr="00C17777">
        <w:rPr>
          <w:rFonts w:ascii="Martina" w:hAnsi="Martina"/>
          <w:sz w:val="40"/>
          <w:szCs w:val="40"/>
        </w:rPr>
        <w:t xml:space="preserve"> CSDA </w:t>
      </w:r>
      <w:r w:rsidR="00562D66">
        <w:rPr>
          <w:rFonts w:ascii="Martina" w:hAnsi="Martina"/>
          <w:sz w:val="40"/>
          <w:szCs w:val="40"/>
        </w:rPr>
        <w:t>Schedule</w:t>
      </w:r>
    </w:p>
    <w:p w14:paraId="07E82D05" w14:textId="24B4CBE4" w:rsidR="00C17777" w:rsidRDefault="000B0B5D" w:rsidP="009C3132">
      <w:pPr>
        <w:spacing w:after="0"/>
        <w:jc w:val="center"/>
        <w:rPr>
          <w:rFonts w:ascii="Martina" w:hAnsi="Martina"/>
          <w:sz w:val="32"/>
          <w:szCs w:val="32"/>
        </w:rPr>
      </w:pPr>
      <w:r>
        <w:rPr>
          <w:rFonts w:ascii="Martina" w:hAnsi="Martina"/>
          <w:sz w:val="32"/>
          <w:szCs w:val="32"/>
        </w:rPr>
        <w:t xml:space="preserve">August </w:t>
      </w:r>
      <w:r w:rsidR="00C83DE1">
        <w:rPr>
          <w:rFonts w:ascii="Martina" w:hAnsi="Martina"/>
          <w:sz w:val="32"/>
          <w:szCs w:val="32"/>
        </w:rPr>
        <w:t>22,2023</w:t>
      </w:r>
    </w:p>
    <w:tbl>
      <w:tblPr>
        <w:tblStyle w:val="TableGrid"/>
        <w:tblpPr w:leftFromText="180" w:rightFromText="180" w:vertAnchor="page" w:horzAnchor="margin" w:tblpXSpec="center" w:tblpY="2311"/>
        <w:tblW w:w="10613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2376"/>
        <w:gridCol w:w="702"/>
        <w:gridCol w:w="1175"/>
        <w:gridCol w:w="703"/>
        <w:gridCol w:w="3078"/>
        <w:gridCol w:w="1879"/>
      </w:tblGrid>
      <w:tr w:rsidR="009C3132" w14:paraId="5E512FA0" w14:textId="77777777" w:rsidTr="003A218A">
        <w:trPr>
          <w:trHeight w:hRule="exact" w:val="732"/>
        </w:trPr>
        <w:tc>
          <w:tcPr>
            <w:tcW w:w="49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113D7AE" w14:textId="77777777" w:rsidR="009C3132" w:rsidRPr="00920E9F" w:rsidRDefault="009C3132" w:rsidP="009C3132">
            <w:pPr>
              <w:pStyle w:val="DayoftheWeek"/>
            </w:pPr>
            <w:r>
              <w:t>Tuesday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1461743" w14:textId="77777777" w:rsidR="009C3132" w:rsidRPr="00920E9F" w:rsidRDefault="009C3132" w:rsidP="009C3132">
            <w:pPr>
              <w:pStyle w:val="DayoftheWeek"/>
              <w:rPr>
                <w:color w:val="294353" w:themeColor="text2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8F7324B" w14:textId="13D2F6E4" w:rsidR="009C3132" w:rsidRPr="00EA567A" w:rsidRDefault="009C3132" w:rsidP="009C3132">
            <w:pPr>
              <w:pStyle w:val="DayoftheWeek"/>
            </w:pPr>
          </w:p>
        </w:tc>
      </w:tr>
      <w:tr w:rsidR="005F18DF" w14:paraId="3B43277B" w14:textId="77777777" w:rsidTr="003A218A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808C8"/>
            <w:vAlign w:val="center"/>
          </w:tcPr>
          <w:p w14:paraId="6B9CF8CB" w14:textId="52C5884F" w:rsidR="009C3132" w:rsidRPr="00286A9E" w:rsidRDefault="00BC44FD" w:rsidP="009C3132">
            <w:pPr>
              <w:pStyle w:val="ColumnHeading"/>
            </w:pPr>
            <w:r>
              <w:t xml:space="preserve">MS </w:t>
            </w:r>
            <w:r w:rsidR="004673C7">
              <w:t>McKenna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3919F" w:themeFill="accent2" w:themeFillTint="99"/>
            <w:vAlign w:val="center"/>
          </w:tcPr>
          <w:p w14:paraId="000184A1" w14:textId="77777777" w:rsidR="009C3132" w:rsidRPr="008C16EB" w:rsidRDefault="009C3132" w:rsidP="009C3132">
            <w:pPr>
              <w:pStyle w:val="ColumnHeading"/>
            </w:pPr>
            <w:r>
              <w:t>Class Time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B1C9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2D050"/>
            <w:vAlign w:val="center"/>
          </w:tcPr>
          <w:p w14:paraId="073646B0" w14:textId="42A3744B" w:rsidR="009C3132" w:rsidRDefault="009C3132" w:rsidP="009C3132">
            <w:pPr>
              <w:pStyle w:val="ColumnHeading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3919F" w:themeFill="accent2" w:themeFillTint="99"/>
            <w:vAlign w:val="center"/>
          </w:tcPr>
          <w:p w14:paraId="48428708" w14:textId="5EE82931" w:rsidR="009C3132" w:rsidRDefault="009C3132" w:rsidP="009C3132">
            <w:pPr>
              <w:pStyle w:val="ColumnHeading"/>
            </w:pPr>
          </w:p>
        </w:tc>
      </w:tr>
      <w:tr w:rsidR="005F18DF" w14:paraId="39C2D097" w14:textId="77777777" w:rsidTr="003A218A">
        <w:trPr>
          <w:trHeight w:hRule="exact" w:val="524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4E70E7" w14:textId="77777777" w:rsidR="009C3132" w:rsidRPr="003B1A7B" w:rsidRDefault="009C3132" w:rsidP="009C3132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4E11E1" w14:textId="77777777" w:rsidR="009C3132" w:rsidRPr="003B1A7B" w:rsidRDefault="009C3132" w:rsidP="009C3132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10B4EA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2311"/>
              <w:tblW w:w="10614" w:type="dxa"/>
              <w:tblLayout w:type="fixed"/>
              <w:tblCellMar>
                <w:left w:w="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98"/>
              <w:gridCol w:w="4016"/>
            </w:tblGrid>
            <w:tr w:rsidR="0086169B" w:rsidRPr="003B1A7B" w14:paraId="79EC2A55" w14:textId="77777777" w:rsidTr="005F18DF">
              <w:trPr>
                <w:trHeight w:hRule="exact" w:val="421"/>
              </w:trPr>
              <w:tc>
                <w:tcPr>
                  <w:tcW w:w="6598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auto"/>
                  <w:tcMar>
                    <w:top w:w="14" w:type="dxa"/>
                    <w:bottom w:w="14" w:type="dxa"/>
                    <w:right w:w="58" w:type="dxa"/>
                  </w:tcMar>
                  <w:vAlign w:val="center"/>
                </w:tcPr>
                <w:p w14:paraId="2FF9361F" w14:textId="77777777" w:rsidR="0086169B" w:rsidRPr="003B1A7B" w:rsidRDefault="0086169B" w:rsidP="00966200">
                  <w:pPr>
                    <w:pStyle w:val="NameNumber"/>
                  </w:pPr>
                </w:p>
              </w:tc>
              <w:tc>
                <w:tcPr>
                  <w:tcW w:w="4016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bottom w:w="14" w:type="dxa"/>
                    <w:right w:w="58" w:type="dxa"/>
                  </w:tcMar>
                  <w:vAlign w:val="center"/>
                </w:tcPr>
                <w:p w14:paraId="069E172F" w14:textId="77777777" w:rsidR="0086169B" w:rsidRPr="003B1A7B" w:rsidRDefault="0086169B" w:rsidP="00966200">
                  <w:pPr>
                    <w:pStyle w:val="NameNumber"/>
                  </w:pPr>
                  <w:r>
                    <w:t>4:00-4:45 p.m.</w:t>
                  </w:r>
                </w:p>
              </w:tc>
            </w:tr>
          </w:tbl>
          <w:p w14:paraId="7420EAEC" w14:textId="77777777" w:rsidR="009C3132" w:rsidRDefault="009C3132" w:rsidP="009C3132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E15D3E" w14:textId="77777777" w:rsidR="009C3132" w:rsidRDefault="009C3132" w:rsidP="009C3132">
            <w:pPr>
              <w:pStyle w:val="NameNumber"/>
            </w:pPr>
          </w:p>
        </w:tc>
      </w:tr>
      <w:tr w:rsidR="005F18DF" w14:paraId="3D598773" w14:textId="77777777" w:rsidTr="003A218A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1C90C1F" w14:textId="59FCE192" w:rsidR="009C3132" w:rsidRPr="009B0796" w:rsidRDefault="009C3132" w:rsidP="00BC44FD">
            <w:pPr>
              <w:pStyle w:val="NameNumber"/>
              <w:rPr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8E2BDE2" w14:textId="5AC2DCE5" w:rsidR="009C3132" w:rsidRPr="009B0796" w:rsidRDefault="00AF40F8" w:rsidP="009C3132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4:00-4:30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9B388E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6D58BEE" w14:textId="12A858A1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9661C53" w14:textId="344984C7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</w:tr>
      <w:tr w:rsidR="005F18DF" w14:paraId="1446D20B" w14:textId="77777777" w:rsidTr="003A218A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EAE24D0" w14:textId="458E06A6" w:rsidR="009C3132" w:rsidRPr="009B0796" w:rsidRDefault="00BB700C" w:rsidP="009C3132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Tumbling</w:t>
            </w:r>
            <w:r w:rsidR="00C87AC7">
              <w:rPr>
                <w:b/>
                <w:bCs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9C717D3" w14:textId="73BA5397" w:rsidR="009C3132" w:rsidRPr="009B0796" w:rsidRDefault="00AF40F8" w:rsidP="009C3132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4:30-5:00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5E9F8CF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FADA0A" w14:textId="5F5CCD29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18B9E5A" w14:textId="747D197B" w:rsidR="00AF40F8" w:rsidRPr="009B0796" w:rsidRDefault="00AF40F8" w:rsidP="009C3132">
            <w:pPr>
              <w:pStyle w:val="NameNumber"/>
              <w:rPr>
                <w:b/>
                <w:bCs/>
              </w:rPr>
            </w:pPr>
          </w:p>
        </w:tc>
      </w:tr>
      <w:tr w:rsidR="005F18DF" w14:paraId="4106BE10" w14:textId="77777777" w:rsidTr="003A218A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BF4A079" w14:textId="7F649333" w:rsidR="009C3132" w:rsidRPr="009B0796" w:rsidRDefault="009E7317" w:rsidP="009C3132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Junior Tap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2BD2FCD" w14:textId="020A7E08" w:rsidR="009C3132" w:rsidRPr="009B0796" w:rsidRDefault="003B7DE3" w:rsidP="009C3132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5:00-5:30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EDFB066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67F2CAB" w14:textId="5A10A471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E18061" w14:textId="03EA813C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</w:tr>
      <w:tr w:rsidR="005F18DF" w14:paraId="61E57CD4" w14:textId="77777777" w:rsidTr="003A218A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AB647D3" w14:textId="1801C209" w:rsidR="009C3132" w:rsidRPr="009B0796" w:rsidRDefault="005B64A0" w:rsidP="009C3132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Tots Tap/Ballet Combo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EE4596" w14:textId="1D95F297" w:rsidR="009C3132" w:rsidRPr="009B0796" w:rsidRDefault="003B7DE3" w:rsidP="000A2B6E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5:30-6:00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8F086D3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E7125E3" w14:textId="77777777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C7827B" w14:textId="707B5686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</w:tr>
      <w:tr w:rsidR="005F18DF" w14:paraId="42C17B77" w14:textId="77777777" w:rsidTr="003A218A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F2AA2E" w14:textId="754979FD" w:rsidR="009C3132" w:rsidRPr="009B0796" w:rsidRDefault="00561C43" w:rsidP="009C3132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Ballet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7778664" w14:textId="0B061DA2" w:rsidR="009C3132" w:rsidRPr="009B0796" w:rsidRDefault="003B7DE3" w:rsidP="009C3132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6:00-6:</w:t>
            </w:r>
            <w:r w:rsidR="00561C43">
              <w:rPr>
                <w:b/>
                <w:bCs/>
              </w:rPr>
              <w:t>45</w:t>
            </w:r>
            <w:r w:rsidRPr="009B0796">
              <w:rPr>
                <w:b/>
                <w:bCs/>
              </w:rPr>
              <w:t xml:space="preserve">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6BA8CE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037D80E" w14:textId="14265681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68563F" w14:textId="5CEFEA60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</w:tr>
      <w:tr w:rsidR="005F18DF" w14:paraId="171F66D1" w14:textId="77777777" w:rsidTr="003A218A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AA5023" w14:textId="16A6AE6A" w:rsidR="009C3132" w:rsidRPr="009B0796" w:rsidRDefault="00561C43" w:rsidP="009C3132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Technique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D10245" w14:textId="6325A7E5" w:rsidR="009C3132" w:rsidRPr="009B0796" w:rsidRDefault="003B7DE3" w:rsidP="000A2B6E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6:</w:t>
            </w:r>
            <w:r w:rsidR="00561C43">
              <w:rPr>
                <w:b/>
                <w:bCs/>
              </w:rPr>
              <w:t>45</w:t>
            </w:r>
            <w:r w:rsidRPr="009B0796">
              <w:rPr>
                <w:b/>
                <w:bCs/>
              </w:rPr>
              <w:t>-7:</w:t>
            </w:r>
            <w:r w:rsidR="00561C43">
              <w:rPr>
                <w:b/>
                <w:bCs/>
              </w:rPr>
              <w:t>30</w:t>
            </w:r>
            <w:r w:rsidRPr="009B0796">
              <w:rPr>
                <w:b/>
                <w:bCs/>
              </w:rPr>
              <w:t xml:space="preserve">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850C357" w14:textId="77777777" w:rsidR="009C3132" w:rsidRDefault="009C3132" w:rsidP="009C3132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62DC3D" w14:textId="7B1DDD98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4A7DEE8" w14:textId="4B356BF8" w:rsidR="009C3132" w:rsidRPr="009B0796" w:rsidRDefault="009C3132" w:rsidP="009C3132">
            <w:pPr>
              <w:pStyle w:val="NameNumber"/>
              <w:rPr>
                <w:b/>
                <w:bCs/>
              </w:rPr>
            </w:pPr>
          </w:p>
        </w:tc>
      </w:tr>
      <w:tr w:rsidR="003A218A" w14:paraId="51917E61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54D2229" w14:textId="121D3A80" w:rsidR="003A218A" w:rsidRPr="009B0796" w:rsidRDefault="003A218A" w:rsidP="005B27AE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Elite Junior Jazz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B242DB9" w14:textId="4583FD63" w:rsidR="003A218A" w:rsidRPr="009B0796" w:rsidRDefault="003A218A" w:rsidP="000B0B5D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7:30-8:00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5FB0034" w14:textId="77777777" w:rsidR="003A218A" w:rsidRDefault="003A218A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43973E" w14:textId="29DBA8B6" w:rsidR="003A218A" w:rsidRPr="009B0796" w:rsidRDefault="003A218A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0E02E2" w14:textId="02F41B0F" w:rsidR="003A218A" w:rsidRPr="009B0796" w:rsidRDefault="003A218A" w:rsidP="000B0B5D">
            <w:pPr>
              <w:pStyle w:val="NameNumber"/>
              <w:rPr>
                <w:b/>
                <w:bCs/>
              </w:rPr>
            </w:pPr>
          </w:p>
        </w:tc>
      </w:tr>
      <w:tr w:rsidR="003A218A" w14:paraId="39D16634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AA26C1" w14:textId="67473505" w:rsidR="003A218A" w:rsidRPr="009B0796" w:rsidRDefault="003A218A" w:rsidP="000B0B5D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 xml:space="preserve">Elite </w:t>
            </w:r>
            <w:r w:rsidR="00DA56FC">
              <w:rPr>
                <w:b/>
                <w:bCs/>
              </w:rPr>
              <w:t>Senior Jazz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B9D99F1" w14:textId="33A7025A" w:rsidR="003A218A" w:rsidRPr="009B0796" w:rsidRDefault="003A218A" w:rsidP="000B0B5D">
            <w:pPr>
              <w:pStyle w:val="NameNumber"/>
              <w:rPr>
                <w:b/>
                <w:bCs/>
              </w:rPr>
            </w:pPr>
            <w:r w:rsidRPr="009B0796">
              <w:rPr>
                <w:b/>
                <w:bCs/>
              </w:rPr>
              <w:t>8:00-8:30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827BEF7" w14:textId="77777777" w:rsidR="003A218A" w:rsidRDefault="003A218A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D5F2DB" w14:textId="67A0F7F2" w:rsidR="003A218A" w:rsidRPr="009B0796" w:rsidRDefault="003A218A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D28F54" w14:textId="254EF8B4" w:rsidR="003A218A" w:rsidRPr="009B0796" w:rsidRDefault="003A218A" w:rsidP="000B0B5D">
            <w:pPr>
              <w:pStyle w:val="NameNumber"/>
              <w:rPr>
                <w:b/>
                <w:bCs/>
              </w:rPr>
            </w:pPr>
          </w:p>
        </w:tc>
      </w:tr>
      <w:tr w:rsidR="00DA39E2" w14:paraId="595B3200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4AA6D1" w14:textId="66CAE344" w:rsidR="00DA39E2" w:rsidRPr="009B0796" w:rsidRDefault="00DA39E2" w:rsidP="000B0B5D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Elite</w:t>
            </w:r>
            <w:r w:rsidR="00DA56FC">
              <w:rPr>
                <w:b/>
                <w:bCs/>
              </w:rPr>
              <w:t xml:space="preserve"> Senior Contemporary</w:t>
            </w: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EE762C" w14:textId="1247D4AC" w:rsidR="00DA39E2" w:rsidRPr="009B0796" w:rsidRDefault="00DA39E2" w:rsidP="000B0B5D">
            <w:pPr>
              <w:pStyle w:val="NameNumber"/>
              <w:rPr>
                <w:b/>
                <w:bCs/>
              </w:rPr>
            </w:pPr>
            <w:r>
              <w:rPr>
                <w:b/>
                <w:bCs/>
              </w:rPr>
              <w:t>8:30-9:00 p.m.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2382C15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0000104" w14:textId="7DC3013E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B33B2B3" w14:textId="7F8B6C06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</w:tr>
      <w:tr w:rsidR="00DA39E2" w14:paraId="19C797EF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9A13F4" w14:textId="16209AE6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3FC24F9" w14:textId="7BE33694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B233A2D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7BA265" w14:textId="61A182A7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D764D6" w14:textId="47993FC7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  <w:p w14:paraId="6F11D28F" w14:textId="727903BE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</w:tr>
      <w:tr w:rsidR="00DA39E2" w14:paraId="1CA09248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9C491EF" w14:textId="4DE91861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1F3C9D" w14:textId="02591FA7" w:rsidR="00DA39E2" w:rsidRPr="009B0796" w:rsidRDefault="00DA39E2" w:rsidP="000B0B5D">
            <w:pPr>
              <w:pStyle w:val="NameNumber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A65351E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7B390D3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C7A8BA" w14:textId="77777777" w:rsidR="00DA39E2" w:rsidRDefault="00DA39E2" w:rsidP="000B0B5D">
            <w:pPr>
              <w:pStyle w:val="NameNumber"/>
            </w:pPr>
          </w:p>
        </w:tc>
      </w:tr>
      <w:tr w:rsidR="00DA39E2" w14:paraId="523C1A58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189C29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2BC016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774FB1D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D24953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753BB10" w14:textId="77777777" w:rsidR="00DA39E2" w:rsidRDefault="00DA39E2" w:rsidP="000B0B5D">
            <w:pPr>
              <w:pStyle w:val="NameNumber"/>
            </w:pPr>
          </w:p>
        </w:tc>
      </w:tr>
      <w:tr w:rsidR="00DA39E2" w14:paraId="1F66DCB3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CB9163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A9560A0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FA8B5EA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657990A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996F5F7" w14:textId="77777777" w:rsidR="00DA39E2" w:rsidRDefault="00DA39E2" w:rsidP="000B0B5D">
            <w:pPr>
              <w:pStyle w:val="NameNumber"/>
            </w:pPr>
          </w:p>
        </w:tc>
      </w:tr>
      <w:tr w:rsidR="00DA39E2" w14:paraId="4688A0A4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2D7BF2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F8C03E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8F3CF62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C67B9AB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4AB182" w14:textId="77777777" w:rsidR="00DA39E2" w:rsidRDefault="00DA39E2" w:rsidP="000B0B5D">
            <w:pPr>
              <w:pStyle w:val="NameNumber"/>
            </w:pPr>
          </w:p>
        </w:tc>
      </w:tr>
      <w:tr w:rsidR="00DA39E2" w14:paraId="6D946567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879A4F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7377D4D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6CEBA16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C59092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47FBD2" w14:textId="77777777" w:rsidR="00DA39E2" w:rsidRDefault="00DA39E2" w:rsidP="000B0B5D">
            <w:pPr>
              <w:pStyle w:val="NameNumber"/>
            </w:pPr>
          </w:p>
        </w:tc>
      </w:tr>
      <w:tr w:rsidR="00DA39E2" w14:paraId="09B20B87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1031082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9D413E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4DC9E4C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B19AFC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937310" w14:textId="77777777" w:rsidR="00DA39E2" w:rsidRDefault="00DA39E2" w:rsidP="000B0B5D">
            <w:pPr>
              <w:pStyle w:val="NameNumber"/>
            </w:pPr>
          </w:p>
        </w:tc>
      </w:tr>
      <w:tr w:rsidR="00DA39E2" w14:paraId="0CA52899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70DDF0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FEF3E4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1DF320B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A8F9D06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287BE87" w14:textId="77777777" w:rsidR="00DA39E2" w:rsidRDefault="00DA39E2" w:rsidP="000B0B5D">
            <w:pPr>
              <w:pStyle w:val="NameNumber"/>
            </w:pPr>
          </w:p>
        </w:tc>
      </w:tr>
      <w:tr w:rsidR="00DA39E2" w14:paraId="07500E7A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7132A1C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543344F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E3AA71F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2A23CF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AAC83FB" w14:textId="77777777" w:rsidR="00DA39E2" w:rsidRDefault="00DA39E2" w:rsidP="000B0B5D">
            <w:pPr>
              <w:pStyle w:val="NameNumber"/>
            </w:pPr>
          </w:p>
        </w:tc>
      </w:tr>
      <w:tr w:rsidR="00DA39E2" w14:paraId="61A6A7A1" w14:textId="77777777" w:rsidTr="00092923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5480D14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82A78ED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06E12EE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D937CF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D3EEA13" w14:textId="77777777" w:rsidR="00DA39E2" w:rsidRDefault="00DA39E2" w:rsidP="000B0B5D">
            <w:pPr>
              <w:pStyle w:val="NameNumber"/>
            </w:pPr>
          </w:p>
        </w:tc>
      </w:tr>
      <w:tr w:rsidR="00DA39E2" w14:paraId="537BB3C5" w14:textId="77777777" w:rsidTr="00092923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179A554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C85930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B125FD4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AF3163E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A91447" w14:textId="77777777" w:rsidR="00DA39E2" w:rsidRDefault="00DA39E2" w:rsidP="000B0B5D">
            <w:pPr>
              <w:pStyle w:val="NameNumber"/>
            </w:pPr>
          </w:p>
        </w:tc>
      </w:tr>
      <w:tr w:rsidR="00DA39E2" w14:paraId="1F6D744F" w14:textId="77777777" w:rsidTr="00FD1EEC">
        <w:trPr>
          <w:gridAfter w:val="2"/>
          <w:wAfter w:w="4957" w:type="dxa"/>
          <w:trHeight w:hRule="exact" w:val="421"/>
        </w:trPr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53E9E40" w14:textId="77777777" w:rsidR="00DA39E2" w:rsidRDefault="00DA39E2" w:rsidP="00EB1C36">
            <w:pPr>
              <w:pStyle w:val="Time"/>
              <w:jc w:val="left"/>
            </w:pPr>
          </w:p>
        </w:tc>
        <w:tc>
          <w:tcPr>
            <w:tcW w:w="3078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E49EEB0" w14:textId="77777777" w:rsidR="00DA39E2" w:rsidRDefault="00DA39E2" w:rsidP="000B0B5D">
            <w:pPr>
              <w:pStyle w:val="NameNumber"/>
            </w:pPr>
          </w:p>
        </w:tc>
        <w:tc>
          <w:tcPr>
            <w:tcW w:w="1878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556D670" w14:textId="77777777" w:rsidR="00DA39E2" w:rsidRDefault="00DA39E2" w:rsidP="000B0B5D">
            <w:pPr>
              <w:pStyle w:val="NameNumber"/>
            </w:pPr>
          </w:p>
        </w:tc>
      </w:tr>
      <w:tr w:rsidR="00DA39E2" w14:paraId="0BDE911E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13CAA6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35214E1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EF7B5A9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000D788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B594CA7" w14:textId="77777777" w:rsidR="00DA39E2" w:rsidRDefault="00DA39E2" w:rsidP="000B0B5D">
            <w:pPr>
              <w:pStyle w:val="NameNumber"/>
            </w:pPr>
          </w:p>
        </w:tc>
      </w:tr>
      <w:tr w:rsidR="00DA39E2" w14:paraId="188B3B7F" w14:textId="77777777" w:rsidTr="00FD1EEC">
        <w:trPr>
          <w:trHeight w:hRule="exact" w:val="421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71D555" w14:textId="77777777" w:rsidR="00DA39E2" w:rsidRDefault="00DA39E2" w:rsidP="000B0B5D">
            <w:pPr>
              <w:pStyle w:val="NameNumber"/>
            </w:pPr>
          </w:p>
        </w:tc>
        <w:tc>
          <w:tcPr>
            <w:tcW w:w="1877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1208E0" w14:textId="77777777" w:rsidR="00DA39E2" w:rsidRDefault="00DA39E2" w:rsidP="000B0B5D">
            <w:pPr>
              <w:pStyle w:val="NameNumb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4EB61E7" w14:textId="77777777" w:rsidR="00DA39E2" w:rsidRDefault="00DA39E2" w:rsidP="000B0B5D">
            <w:pPr>
              <w:pStyle w:val="Time"/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5179D4D" w14:textId="77777777" w:rsidR="00DA39E2" w:rsidRDefault="00DA39E2" w:rsidP="000B0B5D">
            <w:pPr>
              <w:pStyle w:val="NameNumber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5FA90A1" w14:textId="77777777" w:rsidR="00DA39E2" w:rsidRDefault="00DA39E2" w:rsidP="000B0B5D">
            <w:pPr>
              <w:pStyle w:val="NameNumber"/>
            </w:pPr>
          </w:p>
        </w:tc>
      </w:tr>
    </w:tbl>
    <w:p w14:paraId="5F2EFF10" w14:textId="77777777" w:rsidR="009C3132" w:rsidRDefault="009C3132" w:rsidP="00EB1C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9821F96" w14:textId="06674582" w:rsidR="00EB1C36" w:rsidRDefault="00EB1C36" w:rsidP="00EB1C36">
      <w:pPr>
        <w:jc w:val="center"/>
        <w:rPr>
          <w:rFonts w:ascii="Martina" w:hAnsi="Martina" w:cs="Times New Roman"/>
          <w:sz w:val="24"/>
          <w:szCs w:val="24"/>
        </w:rPr>
      </w:pPr>
      <w:r w:rsidRPr="009C3132">
        <w:rPr>
          <w:rFonts w:ascii="Martina" w:hAnsi="Martina" w:cs="Times New Roman"/>
          <w:sz w:val="24"/>
          <w:szCs w:val="24"/>
        </w:rPr>
        <w:t>Creative Movement 18 mths-3</w:t>
      </w:r>
      <w:proofErr w:type="gramStart"/>
      <w:r w:rsidRPr="009C3132">
        <w:rPr>
          <w:rFonts w:ascii="Martina" w:hAnsi="Martina" w:cs="Times New Roman"/>
          <w:sz w:val="24"/>
          <w:szCs w:val="24"/>
        </w:rPr>
        <w:t>y  Tots</w:t>
      </w:r>
      <w:proofErr w:type="gramEnd"/>
      <w:r w:rsidRPr="009C3132">
        <w:rPr>
          <w:rFonts w:ascii="Martina" w:hAnsi="Martina" w:cs="Times New Roman"/>
          <w:sz w:val="24"/>
          <w:szCs w:val="24"/>
        </w:rPr>
        <w:t xml:space="preserve"> 3-6  Youth 6-8  Junior 8-12  Teen 12-15 Senior 15-19</w:t>
      </w:r>
    </w:p>
    <w:p w14:paraId="0002904B" w14:textId="77777777" w:rsidR="00EB1C36" w:rsidRPr="009C3132" w:rsidRDefault="00EB1C36" w:rsidP="00EB1C36">
      <w:pPr>
        <w:pStyle w:val="ListParagraph"/>
        <w:jc w:val="center"/>
        <w:rPr>
          <w:rFonts w:ascii="Martina" w:hAnsi="Martina" w:cs="Times New Roman"/>
          <w:sz w:val="24"/>
          <w:szCs w:val="24"/>
        </w:rPr>
      </w:pPr>
      <w:r>
        <w:rPr>
          <w:rFonts w:ascii="Martina" w:hAnsi="Martina" w:cs="Times New Roman"/>
          <w:sz w:val="24"/>
          <w:szCs w:val="24"/>
        </w:rPr>
        <w:t>*Class Placements are determined by age &amp; ability</w:t>
      </w:r>
    </w:p>
    <w:p w14:paraId="48E3EC70" w14:textId="77777777" w:rsidR="009C3132" w:rsidRDefault="009C3132" w:rsidP="0053271E">
      <w:pPr>
        <w:pStyle w:val="Heading1"/>
      </w:pPr>
    </w:p>
    <w:sectPr w:rsidR="009C3132" w:rsidSect="00C17777">
      <w:headerReference w:type="even" r:id="rId8"/>
      <w:headerReference w:type="default" r:id="rId9"/>
      <w:headerReference w:type="first" r:id="rId10"/>
      <w:pgSz w:w="12240" w:h="15840"/>
      <w:pgMar w:top="0" w:right="720" w:bottom="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5E83" w14:textId="77777777" w:rsidR="00156D41" w:rsidRDefault="00156D41" w:rsidP="00535661">
      <w:pPr>
        <w:spacing w:after="0" w:line="240" w:lineRule="auto"/>
      </w:pPr>
      <w:r>
        <w:separator/>
      </w:r>
    </w:p>
  </w:endnote>
  <w:endnote w:type="continuationSeparator" w:id="0">
    <w:p w14:paraId="155C3DB4" w14:textId="77777777" w:rsidR="00156D41" w:rsidRDefault="00156D41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ina">
    <w:altName w:val="Calibri"/>
    <w:charset w:val="00"/>
    <w:family w:val="auto"/>
    <w:pitch w:val="variable"/>
    <w:sig w:usb0="00000003" w:usb1="00000000" w:usb2="00000000" w:usb3="00000000" w:csb0="00000001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2F82" w14:textId="77777777" w:rsidR="00156D41" w:rsidRDefault="00156D41" w:rsidP="00535661">
      <w:pPr>
        <w:spacing w:after="0" w:line="240" w:lineRule="auto"/>
      </w:pPr>
      <w:r>
        <w:separator/>
      </w:r>
    </w:p>
  </w:footnote>
  <w:footnote w:type="continuationSeparator" w:id="0">
    <w:p w14:paraId="064142D2" w14:textId="77777777" w:rsidR="00156D41" w:rsidRDefault="00156D41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2267" w14:textId="77777777" w:rsidR="00D8060C" w:rsidRDefault="00000000">
    <w:pPr>
      <w:pStyle w:val="Header"/>
    </w:pPr>
    <w:r>
      <w:rPr>
        <w:noProof/>
      </w:rPr>
      <w:pict w14:anchorId="6C743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7407" o:spid="_x0000_s1032" type="#_x0000_t75" style="position:absolute;margin-left:0;margin-top:0;width:431.55pt;height:294.5pt;z-index:-251657216;mso-position-horizontal:center;mso-position-horizontal-relative:margin;mso-position-vertical:center;mso-position-vertical-relative:margin" o:allowincell="f">
          <v:imagedata r:id="rId1" o:title="2989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4CF" w14:textId="77777777" w:rsidR="00535661" w:rsidRDefault="00000000">
    <w:pPr>
      <w:pStyle w:val="Header"/>
    </w:pPr>
    <w:r>
      <w:rPr>
        <w:rFonts w:ascii="AR CENA" w:eastAsiaTheme="majorEastAsia" w:hAnsi="AR CENA" w:cstheme="majorBidi"/>
        <w:noProof/>
        <w:sz w:val="32"/>
        <w:szCs w:val="32"/>
      </w:rPr>
      <w:pict w14:anchorId="42774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7408" o:spid="_x0000_s1033" type="#_x0000_t75" style="position:absolute;margin-left:0;margin-top:0;width:431.55pt;height:294.5pt;z-index:-251656192;mso-position-horizontal:center;mso-position-horizontal-relative:margin;mso-position-vertical:center;mso-position-vertical-relative:margin" o:allowincell="f">
          <v:imagedata r:id="rId1" o:title="2989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BB51" w14:textId="77777777" w:rsidR="00D8060C" w:rsidRDefault="00000000">
    <w:pPr>
      <w:pStyle w:val="Header"/>
    </w:pPr>
    <w:r>
      <w:rPr>
        <w:noProof/>
      </w:rPr>
      <w:pict w14:anchorId="756CB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957406" o:spid="_x0000_s1031" type="#_x0000_t75" style="position:absolute;margin-left:0;margin-top:0;width:431.55pt;height:294.5pt;z-index:-251658240;mso-position-horizontal:center;mso-position-horizontal-relative:margin;mso-position-vertical:center;mso-position-vertical-relative:margin" o:allowincell="f">
          <v:imagedata r:id="rId1" o:title="2989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BF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07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A02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87E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956D24"/>
    <w:multiLevelType w:val="hybridMultilevel"/>
    <w:tmpl w:val="81CE625C"/>
    <w:lvl w:ilvl="0" w:tplc="5C3CEFA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A7A"/>
    <w:multiLevelType w:val="hybridMultilevel"/>
    <w:tmpl w:val="33F8FF76"/>
    <w:lvl w:ilvl="0" w:tplc="BAE8D56C">
      <w:start w:val="2018"/>
      <w:numFmt w:val="bullet"/>
      <w:lvlText w:val="-"/>
      <w:lvlJc w:val="left"/>
      <w:pPr>
        <w:ind w:left="81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B0F4D4B"/>
    <w:multiLevelType w:val="hybridMultilevel"/>
    <w:tmpl w:val="E278AC4A"/>
    <w:lvl w:ilvl="0" w:tplc="3B546F4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958824">
    <w:abstractNumId w:val="3"/>
  </w:num>
  <w:num w:numId="2" w16cid:durableId="111830333">
    <w:abstractNumId w:val="2"/>
  </w:num>
  <w:num w:numId="3" w16cid:durableId="1644113749">
    <w:abstractNumId w:val="1"/>
  </w:num>
  <w:num w:numId="4" w16cid:durableId="1194003488">
    <w:abstractNumId w:val="0"/>
  </w:num>
  <w:num w:numId="5" w16cid:durableId="349331356">
    <w:abstractNumId w:val="5"/>
  </w:num>
  <w:num w:numId="6" w16cid:durableId="1786732718">
    <w:abstractNumId w:val="4"/>
  </w:num>
  <w:num w:numId="7" w16cid:durableId="272785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02"/>
    <w:rsid w:val="00013AA9"/>
    <w:rsid w:val="00047640"/>
    <w:rsid w:val="000738EA"/>
    <w:rsid w:val="00090299"/>
    <w:rsid w:val="000A2B6E"/>
    <w:rsid w:val="000B0B5D"/>
    <w:rsid w:val="000D1322"/>
    <w:rsid w:val="00102881"/>
    <w:rsid w:val="00116084"/>
    <w:rsid w:val="00117D6B"/>
    <w:rsid w:val="00122BAB"/>
    <w:rsid w:val="001474E5"/>
    <w:rsid w:val="00156D41"/>
    <w:rsid w:val="001636A0"/>
    <w:rsid w:val="001A7D1C"/>
    <w:rsid w:val="001B49FE"/>
    <w:rsid w:val="001D62AB"/>
    <w:rsid w:val="001E4C3B"/>
    <w:rsid w:val="002049F8"/>
    <w:rsid w:val="002355C2"/>
    <w:rsid w:val="00285D26"/>
    <w:rsid w:val="00286A9E"/>
    <w:rsid w:val="002A14B7"/>
    <w:rsid w:val="002A61EF"/>
    <w:rsid w:val="002B769B"/>
    <w:rsid w:val="002D03C7"/>
    <w:rsid w:val="002E063B"/>
    <w:rsid w:val="003337EC"/>
    <w:rsid w:val="00370B34"/>
    <w:rsid w:val="003854B5"/>
    <w:rsid w:val="00387C16"/>
    <w:rsid w:val="00392EEA"/>
    <w:rsid w:val="00395ECB"/>
    <w:rsid w:val="003A218A"/>
    <w:rsid w:val="003B1A7B"/>
    <w:rsid w:val="003B4CDC"/>
    <w:rsid w:val="003B7DE3"/>
    <w:rsid w:val="003C42EC"/>
    <w:rsid w:val="00411A7B"/>
    <w:rsid w:val="004228D6"/>
    <w:rsid w:val="00442401"/>
    <w:rsid w:val="00460334"/>
    <w:rsid w:val="004673C7"/>
    <w:rsid w:val="0047782F"/>
    <w:rsid w:val="0048782D"/>
    <w:rsid w:val="004A43BE"/>
    <w:rsid w:val="004D34D5"/>
    <w:rsid w:val="00501575"/>
    <w:rsid w:val="005276BC"/>
    <w:rsid w:val="0053271E"/>
    <w:rsid w:val="00535661"/>
    <w:rsid w:val="00561C43"/>
    <w:rsid w:val="00562D66"/>
    <w:rsid w:val="0056657B"/>
    <w:rsid w:val="005705D6"/>
    <w:rsid w:val="0059364B"/>
    <w:rsid w:val="005A0665"/>
    <w:rsid w:val="005B0034"/>
    <w:rsid w:val="005B27AE"/>
    <w:rsid w:val="005B624C"/>
    <w:rsid w:val="005B64A0"/>
    <w:rsid w:val="005F18DF"/>
    <w:rsid w:val="00607478"/>
    <w:rsid w:val="006236AB"/>
    <w:rsid w:val="00623AFD"/>
    <w:rsid w:val="0062560D"/>
    <w:rsid w:val="00634682"/>
    <w:rsid w:val="00636F3C"/>
    <w:rsid w:val="00643AEF"/>
    <w:rsid w:val="0064586D"/>
    <w:rsid w:val="006656BA"/>
    <w:rsid w:val="00670598"/>
    <w:rsid w:val="00695ADA"/>
    <w:rsid w:val="006F6637"/>
    <w:rsid w:val="00731080"/>
    <w:rsid w:val="00777C6F"/>
    <w:rsid w:val="00782C7F"/>
    <w:rsid w:val="007A3F29"/>
    <w:rsid w:val="007A7E9F"/>
    <w:rsid w:val="007B0262"/>
    <w:rsid w:val="007E211A"/>
    <w:rsid w:val="007E6B4A"/>
    <w:rsid w:val="007F1A82"/>
    <w:rsid w:val="007F4954"/>
    <w:rsid w:val="0082378B"/>
    <w:rsid w:val="008255F7"/>
    <w:rsid w:val="00826000"/>
    <w:rsid w:val="0086169B"/>
    <w:rsid w:val="00885A65"/>
    <w:rsid w:val="00892A89"/>
    <w:rsid w:val="00893502"/>
    <w:rsid w:val="008A5A34"/>
    <w:rsid w:val="008C16EB"/>
    <w:rsid w:val="008D1D18"/>
    <w:rsid w:val="008E3DC5"/>
    <w:rsid w:val="00917D7D"/>
    <w:rsid w:val="00920E9F"/>
    <w:rsid w:val="00934DD7"/>
    <w:rsid w:val="00946DA4"/>
    <w:rsid w:val="00961003"/>
    <w:rsid w:val="00966200"/>
    <w:rsid w:val="00977F1F"/>
    <w:rsid w:val="00982E59"/>
    <w:rsid w:val="009A3210"/>
    <w:rsid w:val="009B0796"/>
    <w:rsid w:val="009C3132"/>
    <w:rsid w:val="009E2EF9"/>
    <w:rsid w:val="009E7317"/>
    <w:rsid w:val="00A03059"/>
    <w:rsid w:val="00A038A1"/>
    <w:rsid w:val="00A15DEC"/>
    <w:rsid w:val="00A27E17"/>
    <w:rsid w:val="00A47419"/>
    <w:rsid w:val="00A54801"/>
    <w:rsid w:val="00A73265"/>
    <w:rsid w:val="00A7719D"/>
    <w:rsid w:val="00A905FE"/>
    <w:rsid w:val="00A90D9D"/>
    <w:rsid w:val="00AA7F02"/>
    <w:rsid w:val="00AF40F8"/>
    <w:rsid w:val="00B36579"/>
    <w:rsid w:val="00B571E4"/>
    <w:rsid w:val="00B753B1"/>
    <w:rsid w:val="00BA08CE"/>
    <w:rsid w:val="00BA171A"/>
    <w:rsid w:val="00BA267F"/>
    <w:rsid w:val="00BB700C"/>
    <w:rsid w:val="00BC44FD"/>
    <w:rsid w:val="00BF525A"/>
    <w:rsid w:val="00C1011D"/>
    <w:rsid w:val="00C17777"/>
    <w:rsid w:val="00C70C9D"/>
    <w:rsid w:val="00C81D29"/>
    <w:rsid w:val="00C83DE1"/>
    <w:rsid w:val="00C87AC7"/>
    <w:rsid w:val="00CA72A1"/>
    <w:rsid w:val="00CD3865"/>
    <w:rsid w:val="00CF7BCA"/>
    <w:rsid w:val="00CF7BFD"/>
    <w:rsid w:val="00D37418"/>
    <w:rsid w:val="00D42080"/>
    <w:rsid w:val="00D52DA7"/>
    <w:rsid w:val="00D8060C"/>
    <w:rsid w:val="00DA39E2"/>
    <w:rsid w:val="00DA56FC"/>
    <w:rsid w:val="00DB4CFE"/>
    <w:rsid w:val="00E10B43"/>
    <w:rsid w:val="00E30E1C"/>
    <w:rsid w:val="00E40094"/>
    <w:rsid w:val="00E401EB"/>
    <w:rsid w:val="00EA567A"/>
    <w:rsid w:val="00EB1C36"/>
    <w:rsid w:val="00ED2B9C"/>
    <w:rsid w:val="00ED35F8"/>
    <w:rsid w:val="00EE12AB"/>
    <w:rsid w:val="00EE37CC"/>
    <w:rsid w:val="00EE4CB5"/>
    <w:rsid w:val="00F0454B"/>
    <w:rsid w:val="00F41D96"/>
    <w:rsid w:val="00F552AD"/>
    <w:rsid w:val="00F7371D"/>
    <w:rsid w:val="00FB2C50"/>
    <w:rsid w:val="00FC665E"/>
    <w:rsid w:val="00FD20D3"/>
    <w:rsid w:val="00FD2EA8"/>
    <w:rsid w:val="00FD7A74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D88988"/>
  <w15:docId w15:val="{0B1DD236-E8C7-4029-A2DE-8A71B33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8A5A34"/>
    <w:pPr>
      <w:spacing w:after="0" w:line="240" w:lineRule="auto"/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EA567A"/>
    <w:rPr>
      <w:color w:val="463747" w:themeColor="accent5"/>
      <w:sz w:val="28"/>
    </w:rPr>
  </w:style>
  <w:style w:type="paragraph" w:customStyle="1" w:styleId="ScheduleTitle">
    <w:name w:val="Schedule Title"/>
    <w:basedOn w:val="Normal"/>
    <w:qFormat/>
    <w:rsid w:val="00EA567A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463747" w:themeColor="accent5"/>
      <w:sz w:val="52"/>
      <w:szCs w:val="28"/>
    </w:rPr>
  </w:style>
  <w:style w:type="paragraph" w:customStyle="1" w:styleId="ColumnHeading">
    <w:name w:val="Column Heading"/>
    <w:basedOn w:val="Heading4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paragraph" w:styleId="ListParagraph">
    <w:name w:val="List Paragraph"/>
    <w:basedOn w:val="Normal"/>
    <w:uiPriority w:val="34"/>
    <w:qFormat/>
    <w:rsid w:val="009C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\AppData\Roaming\Microsoft\Templates\Weekly_appointment_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768E-DC9D-4AFD-A34D-27734B23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Weekly_appointment_calendar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CSDA Season</vt:lpstr>
    </vt:vector>
  </TitlesOfParts>
  <Company>Hewlett-Packard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CSDA Season</dc:title>
  <dc:creator>Belinda Storms</dc:creator>
  <cp:lastModifiedBy>Lisa Fensler</cp:lastModifiedBy>
  <cp:revision>2</cp:revision>
  <cp:lastPrinted>2023-08-22T20:08:00Z</cp:lastPrinted>
  <dcterms:created xsi:type="dcterms:W3CDTF">2023-08-22T20:13:00Z</dcterms:created>
  <dcterms:modified xsi:type="dcterms:W3CDTF">2023-08-22T20:13:00Z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